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06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15"/>
        <w:gridCol w:w="1395"/>
        <w:gridCol w:w="1185"/>
        <w:gridCol w:w="124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06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榆林市横山区特聘农技员申请表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6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  <w:t>（一吋照片）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文化程度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新型经营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主体名称</w:t>
            </w: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新型经营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主体规模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及运行情况</w:t>
            </w: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村委员会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审核意见</w:t>
            </w: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2940" w:firstLineChars="1400"/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  <w:t>负责人签字（盖章）：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3998" w:firstLineChars="1904"/>
              <w:rPr>
                <w:rFonts w:hint="default" w:cs="Calibr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审核意见</w:t>
            </w: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2940" w:firstLineChars="1400"/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2940" w:firstLineChars="1400"/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  <w:t>负责人签字（盖章）：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3979" w:firstLineChars="1895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  <w:r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农业农村局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（畜牧兽医局）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审核意见</w:t>
            </w: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2940" w:firstLineChars="1400"/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  <w:t>负责人签字（盖章）：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3998" w:firstLineChars="1904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  <w:r>
              <w:rPr>
                <w:rFonts w:hint="eastAsia" w:cs="Calibri"/>
                <w:kern w:val="2"/>
                <w:sz w:val="21"/>
                <w:szCs w:val="22"/>
                <w:lang w:val="en-US" w:eastAsia="zh-CN"/>
              </w:rPr>
              <w:t>年     月    日</w:t>
            </w:r>
          </w:p>
        </w:tc>
      </w:tr>
    </w:tbl>
    <w:p>
      <w:pPr>
        <w:snapToGrid w:val="0"/>
        <w:spacing w:line="56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423" w:bottom="1440" w:left="17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2YzkwOTViYjIxZmQzODk3MGQ1YmEzODlkZjY4ZDYifQ=="/>
  </w:docVars>
  <w:rsids>
    <w:rsidRoot w:val="00AB605F"/>
    <w:rsid w:val="00004A32"/>
    <w:rsid w:val="00016775"/>
    <w:rsid w:val="000975DB"/>
    <w:rsid w:val="000B4B2A"/>
    <w:rsid w:val="000C0772"/>
    <w:rsid w:val="00111313"/>
    <w:rsid w:val="0013680F"/>
    <w:rsid w:val="001A0E1E"/>
    <w:rsid w:val="001B4851"/>
    <w:rsid w:val="001F5011"/>
    <w:rsid w:val="00277AB5"/>
    <w:rsid w:val="002C590A"/>
    <w:rsid w:val="00327F0B"/>
    <w:rsid w:val="00360803"/>
    <w:rsid w:val="00391FD5"/>
    <w:rsid w:val="0039384D"/>
    <w:rsid w:val="004C4A9E"/>
    <w:rsid w:val="005016BE"/>
    <w:rsid w:val="00576985"/>
    <w:rsid w:val="00613CB1"/>
    <w:rsid w:val="00664373"/>
    <w:rsid w:val="006673A0"/>
    <w:rsid w:val="006678DF"/>
    <w:rsid w:val="006B7AF1"/>
    <w:rsid w:val="006D1776"/>
    <w:rsid w:val="006E786F"/>
    <w:rsid w:val="00742DFF"/>
    <w:rsid w:val="00753C38"/>
    <w:rsid w:val="007D66B2"/>
    <w:rsid w:val="00815D91"/>
    <w:rsid w:val="0083084D"/>
    <w:rsid w:val="00880EA0"/>
    <w:rsid w:val="008D3AA2"/>
    <w:rsid w:val="00983670"/>
    <w:rsid w:val="009971A9"/>
    <w:rsid w:val="009B57EE"/>
    <w:rsid w:val="009C4C52"/>
    <w:rsid w:val="00A649BA"/>
    <w:rsid w:val="00A654CC"/>
    <w:rsid w:val="00A96BD9"/>
    <w:rsid w:val="00AB605F"/>
    <w:rsid w:val="00AE15E9"/>
    <w:rsid w:val="00B36183"/>
    <w:rsid w:val="00B54F05"/>
    <w:rsid w:val="00B84370"/>
    <w:rsid w:val="00BC3BB7"/>
    <w:rsid w:val="00BE5630"/>
    <w:rsid w:val="00C06B35"/>
    <w:rsid w:val="00C21EC3"/>
    <w:rsid w:val="00C62A45"/>
    <w:rsid w:val="00C62E8F"/>
    <w:rsid w:val="00C936AE"/>
    <w:rsid w:val="00CA301E"/>
    <w:rsid w:val="00D51DC5"/>
    <w:rsid w:val="00D53AB3"/>
    <w:rsid w:val="00D67BD7"/>
    <w:rsid w:val="00D96900"/>
    <w:rsid w:val="00DB0521"/>
    <w:rsid w:val="00DD5BE0"/>
    <w:rsid w:val="00DE144C"/>
    <w:rsid w:val="00E063D8"/>
    <w:rsid w:val="00E33042"/>
    <w:rsid w:val="00E47167"/>
    <w:rsid w:val="00ED4793"/>
    <w:rsid w:val="00F07634"/>
    <w:rsid w:val="00F41BD1"/>
    <w:rsid w:val="00F63589"/>
    <w:rsid w:val="00F7337C"/>
    <w:rsid w:val="00F8418E"/>
    <w:rsid w:val="00FD4598"/>
    <w:rsid w:val="0858664F"/>
    <w:rsid w:val="11E336E9"/>
    <w:rsid w:val="12B21863"/>
    <w:rsid w:val="263756A6"/>
    <w:rsid w:val="283D3FD8"/>
    <w:rsid w:val="47F91106"/>
    <w:rsid w:val="592D5B9D"/>
    <w:rsid w:val="5DE9235D"/>
    <w:rsid w:val="77F219AE"/>
    <w:rsid w:val="7E8E7FD4"/>
    <w:rsid w:val="7F6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semiHidden/>
    <w:qFormat/>
    <w:uiPriority w:val="99"/>
    <w:rPr>
      <w:rFonts w:cs="Times New Roman"/>
      <w:color w:val="auto"/>
      <w:u w:val="non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瀚森科技</Company>
  <Pages>5</Pages>
  <Words>1750</Words>
  <Characters>1811</Characters>
  <Lines>0</Lines>
  <Paragraphs>0</Paragraphs>
  <TotalTime>209</TotalTime>
  <ScaleCrop>false</ScaleCrop>
  <LinksUpToDate>false</LinksUpToDate>
  <CharactersWithSpaces>1859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2019-09-17T06:58:00Z</dcterms:created>
  <dc:creator>瀚森科技</dc:creator>
  <cp:lastModifiedBy>耿耿</cp:lastModifiedBy>
  <dcterms:modified xsi:type="dcterms:W3CDTF">2022-09-29T08:53:25Z</dcterms:modified>
  <dc:title>特聘农技人员招募公告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61AFFDD3FCE3474F814EB63587587EEC</vt:lpwstr>
  </property>
</Properties>
</file>